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D1" w:rsidRPr="008D5001" w:rsidRDefault="00F478D1" w:rsidP="00A072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Construction 1</w:t>
      </w:r>
      <w:r w:rsidRPr="008D5001">
        <w:rPr>
          <w:rFonts w:ascii="Calibri" w:hAnsi="Calibri"/>
          <w:b/>
          <w:bCs/>
          <w:sz w:val="24"/>
          <w:szCs w:val="24"/>
        </w:rPr>
        <w:t xml:space="preserve"> : </w:t>
      </w:r>
      <w:r w:rsidRPr="008D5001">
        <w:rPr>
          <w:rFonts w:ascii="Calibri" w:hAnsi="Calibri"/>
          <w:sz w:val="24"/>
          <w:szCs w:val="24"/>
        </w:rPr>
        <w:t>Construire le symétrique du polygon</w:t>
      </w:r>
      <w:r>
        <w:rPr>
          <w:rFonts w:ascii="Calibri" w:hAnsi="Calibri"/>
          <w:sz w:val="24"/>
          <w:szCs w:val="24"/>
        </w:rPr>
        <w:t xml:space="preserve">e ABCEF </w:t>
      </w:r>
      <w:r w:rsidRPr="008D5001">
        <w:rPr>
          <w:rFonts w:ascii="Calibri" w:hAnsi="Calibri"/>
          <w:sz w:val="24"/>
          <w:szCs w:val="24"/>
        </w:rPr>
        <w:t>par rapport</w:t>
      </w:r>
      <w:r>
        <w:rPr>
          <w:rFonts w:ascii="Calibri" w:hAnsi="Calibri"/>
          <w:sz w:val="24"/>
          <w:szCs w:val="24"/>
        </w:rPr>
        <w:t xml:space="preserve"> à la droite </w:t>
      </w:r>
      <w:r w:rsidRPr="00CB2B93">
        <w:rPr>
          <w:rFonts w:ascii="Calibri" w:hAnsi="Calibri"/>
          <w:b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.</w:t>
      </w:r>
    </w:p>
    <w:p w:rsidR="00F478D1" w:rsidRDefault="00F478D1" w:rsidP="00A07272">
      <w:pPr>
        <w:rPr>
          <w:rFonts w:ascii="Calibri" w:hAnsi="Calibri"/>
          <w:sz w:val="24"/>
          <w:szCs w:val="24"/>
        </w:rPr>
      </w:pPr>
    </w:p>
    <w:p w:rsidR="00F478D1" w:rsidRDefault="00F478D1" w:rsidP="00A07272">
      <w:pPr>
        <w:rPr>
          <w:rFonts w:ascii="Calibri" w:hAnsi="Calibri"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026" type="#_x0000_t75" style="position:absolute;margin-left:115.5pt;margin-top:13.4pt;width:210pt;height:170.25pt;z-index:251658240;visibility:visible">
            <v:imagedata r:id="rId4" o:title="" cropleft="5764f"/>
            <w10:wrap type="square" side="left"/>
          </v:shape>
        </w:pict>
      </w:r>
    </w:p>
    <w:p w:rsidR="00F478D1" w:rsidRPr="008D500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Pr="00A07272" w:rsidRDefault="00F478D1" w:rsidP="00A07272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Construction 2</w:t>
      </w:r>
      <w:r w:rsidRPr="008D5001">
        <w:rPr>
          <w:rFonts w:ascii="Calibri" w:hAnsi="Calibri"/>
          <w:b/>
          <w:bCs/>
          <w:sz w:val="24"/>
          <w:szCs w:val="24"/>
        </w:rPr>
        <w:t xml:space="preserve"> : </w:t>
      </w:r>
      <w:r w:rsidRPr="008D5001">
        <w:rPr>
          <w:rFonts w:ascii="Calibri" w:hAnsi="Calibri"/>
          <w:sz w:val="24"/>
          <w:szCs w:val="24"/>
        </w:rPr>
        <w:t xml:space="preserve">Construire le symétrique de cette figure par rapport </w:t>
      </w:r>
      <w:r>
        <w:rPr>
          <w:rFonts w:ascii="Calibri" w:hAnsi="Calibri"/>
          <w:sz w:val="24"/>
          <w:szCs w:val="24"/>
        </w:rPr>
        <w:t>au point O.</w:t>
      </w:r>
    </w:p>
    <w:p w:rsidR="00F478D1" w:rsidRDefault="00F478D1" w:rsidP="00A07272">
      <w:pPr>
        <w:rPr>
          <w:rFonts w:ascii="Calibri" w:hAnsi="Calibri"/>
          <w:sz w:val="24"/>
          <w:szCs w:val="24"/>
        </w:rPr>
      </w:pPr>
      <w:r>
        <w:rPr>
          <w:noProof/>
        </w:rPr>
        <w:pict>
          <v:shape id="Image 3" o:spid="_x0000_s1027" type="#_x0000_t75" style="position:absolute;margin-left:14.5pt;margin-top:81.4pt;width:236.4pt;height:125.7pt;z-index:251659264;visibility:visible">
            <v:imagedata r:id="rId5" o:title="" croptop="4050f"/>
            <w10:wrap type="topAndBottom"/>
          </v:shape>
        </w:pict>
      </w:r>
    </w:p>
    <w:p w:rsidR="00F478D1" w:rsidRDefault="00F478D1" w:rsidP="00A07272">
      <w:pPr>
        <w:rPr>
          <w:rFonts w:ascii="Calibri" w:hAnsi="Calibri"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sz w:val="24"/>
          <w:szCs w:val="24"/>
        </w:rPr>
      </w:pPr>
    </w:p>
    <w:p w:rsidR="00F478D1" w:rsidRDefault="00F478D1" w:rsidP="00A07272">
      <w:pPr>
        <w:rPr>
          <w:rFonts w:ascii="Calibri" w:hAnsi="Calibri"/>
          <w:sz w:val="24"/>
          <w:szCs w:val="24"/>
        </w:rPr>
      </w:pPr>
    </w:p>
    <w:p w:rsidR="00F478D1" w:rsidRDefault="00F478D1" w:rsidP="00A07272">
      <w:pPr>
        <w:rPr>
          <w:rFonts w:ascii="Calibri" w:hAnsi="Calibri"/>
          <w:sz w:val="24"/>
          <w:szCs w:val="24"/>
        </w:rPr>
      </w:pPr>
    </w:p>
    <w:p w:rsidR="00F478D1" w:rsidRDefault="00F478D1" w:rsidP="00A07272">
      <w:pPr>
        <w:rPr>
          <w:rFonts w:ascii="Calibri" w:hAnsi="Calibri"/>
          <w:sz w:val="24"/>
          <w:szCs w:val="24"/>
        </w:rPr>
      </w:pPr>
    </w:p>
    <w:p w:rsidR="00F478D1" w:rsidRDefault="00F478D1" w:rsidP="00A07272">
      <w:pPr>
        <w:rPr>
          <w:rFonts w:ascii="Calibri" w:hAnsi="Calibri"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sz w:val="24"/>
          <w:szCs w:val="24"/>
        </w:rPr>
      </w:pPr>
    </w:p>
    <w:p w:rsidR="00F478D1" w:rsidRDefault="00F478D1" w:rsidP="00A07272">
      <w:pPr>
        <w:rPr>
          <w:rFonts w:ascii="Calibri" w:hAnsi="Calibri"/>
          <w:b/>
          <w:bCs/>
          <w:sz w:val="24"/>
          <w:szCs w:val="24"/>
        </w:rPr>
      </w:pPr>
    </w:p>
    <w:p w:rsidR="00F478D1" w:rsidRDefault="00F478D1" w:rsidP="00A07272">
      <w:pPr>
        <w:rPr>
          <w:rFonts w:ascii="Calibri" w:hAnsi="Calibri"/>
          <w:sz w:val="24"/>
          <w:szCs w:val="24"/>
        </w:rPr>
      </w:pPr>
    </w:p>
    <w:p w:rsidR="00F478D1" w:rsidRDefault="00F478D1" w:rsidP="00A07272">
      <w:pPr>
        <w:rPr>
          <w:rFonts w:ascii="Calibri" w:hAnsi="Calibri"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sz w:val="24"/>
          <w:szCs w:val="24"/>
        </w:rPr>
      </w:pPr>
    </w:p>
    <w:p w:rsidR="00F478D1" w:rsidRPr="008D5001" w:rsidRDefault="00F478D1" w:rsidP="00A07272">
      <w:pPr>
        <w:rPr>
          <w:rFonts w:ascii="Calibri" w:hAnsi="Calibri"/>
          <w:sz w:val="24"/>
          <w:szCs w:val="24"/>
        </w:rPr>
      </w:pPr>
    </w:p>
    <w:p w:rsidR="00F478D1" w:rsidRDefault="00F478D1">
      <w:pPr>
        <w:rPr>
          <w:rFonts w:ascii="Calibri" w:hAnsi="Calibri"/>
          <w:b/>
          <w:noProof/>
          <w:sz w:val="24"/>
          <w:szCs w:val="24"/>
        </w:rPr>
      </w:pPr>
      <w:bookmarkStart w:id="0" w:name="_GoBack"/>
      <w:bookmarkEnd w:id="0"/>
    </w:p>
    <w:sectPr w:rsidR="00F478D1" w:rsidSect="00A07272">
      <w:pgSz w:w="11906" w:h="16838" w:code="9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272"/>
    <w:rsid w:val="00095385"/>
    <w:rsid w:val="00125E82"/>
    <w:rsid w:val="00127CC6"/>
    <w:rsid w:val="00277A3A"/>
    <w:rsid w:val="00322987"/>
    <w:rsid w:val="00425AC0"/>
    <w:rsid w:val="004C4BD4"/>
    <w:rsid w:val="00500C89"/>
    <w:rsid w:val="00676507"/>
    <w:rsid w:val="00683CB4"/>
    <w:rsid w:val="00721411"/>
    <w:rsid w:val="00786267"/>
    <w:rsid w:val="00803E48"/>
    <w:rsid w:val="008268DC"/>
    <w:rsid w:val="008D4DAD"/>
    <w:rsid w:val="008D5001"/>
    <w:rsid w:val="0090647E"/>
    <w:rsid w:val="0093091F"/>
    <w:rsid w:val="00947FA0"/>
    <w:rsid w:val="009C72F7"/>
    <w:rsid w:val="00A07272"/>
    <w:rsid w:val="00A320A1"/>
    <w:rsid w:val="00AC41F5"/>
    <w:rsid w:val="00BB4B84"/>
    <w:rsid w:val="00C000BA"/>
    <w:rsid w:val="00C44DE8"/>
    <w:rsid w:val="00CB2B93"/>
    <w:rsid w:val="00D2353D"/>
    <w:rsid w:val="00D979FB"/>
    <w:rsid w:val="00EC0FF7"/>
    <w:rsid w:val="00F478D1"/>
    <w:rsid w:val="00FA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72"/>
    <w:rPr>
      <w:rFonts w:ascii="Comic Sans MS" w:eastAsia="Times New Roman" w:hAnsi="Comic Sans MS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0727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7272"/>
    <w:rPr>
      <w:rFonts w:ascii="Comic Sans MS" w:hAnsi="Comic Sans MS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A07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272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1 : Construire le symétrique du polygone ABCEF par rapport à la droite d</dc:title>
  <dc:subject/>
  <dc:creator>Rémy</dc:creator>
  <cp:keywords/>
  <dc:description/>
  <cp:lastModifiedBy>Dominique</cp:lastModifiedBy>
  <cp:revision>2</cp:revision>
  <dcterms:created xsi:type="dcterms:W3CDTF">2015-12-08T09:00:00Z</dcterms:created>
  <dcterms:modified xsi:type="dcterms:W3CDTF">2015-12-08T09:00:00Z</dcterms:modified>
</cp:coreProperties>
</file>